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05" w:rsidRDefault="00D30905" w:rsidP="007F20D2">
      <w:pPr>
        <w:spacing w:after="0" w:line="240" w:lineRule="auto"/>
        <w:rPr>
          <w:sz w:val="28"/>
          <w:szCs w:val="28"/>
        </w:rPr>
      </w:pPr>
      <w:r>
        <w:rPr>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1026" type="#_x0000_t75" alt="logo_hcro.jpg" style="position:absolute;margin-left:-19.75pt;margin-top:-45pt;width:514.75pt;height:90pt;z-index:-251658240;visibility:visible">
            <v:imagedata r:id="rId4" o:title=""/>
          </v:shape>
        </w:pict>
      </w:r>
      <w:r>
        <w:rPr>
          <w:noProof/>
          <w:lang w:eastAsia="de-CH"/>
        </w:rPr>
        <w:pict>
          <v:shape id="_x0000_s1027" type="#_x0000_t75" alt="" style="position:absolute;margin-left:-18pt;margin-top:-41.2pt;width:117pt;height:67.35pt;z-index:251659264;mso-wrap-edited:f">
            <v:imagedata r:id="rId5" o:title=""/>
            <w10:wrap type="topAndBottom"/>
          </v:shape>
        </w:pict>
      </w:r>
    </w:p>
    <w:p w:rsidR="00D30905" w:rsidRPr="00E673E7" w:rsidRDefault="00D30905" w:rsidP="00090357">
      <w:pPr>
        <w:spacing w:after="0" w:line="240" w:lineRule="auto"/>
        <w:jc w:val="center"/>
        <w:rPr>
          <w:b/>
          <w:sz w:val="32"/>
          <w:szCs w:val="32"/>
        </w:rPr>
      </w:pPr>
      <w:r w:rsidRPr="00E673E7">
        <w:rPr>
          <w:b/>
          <w:sz w:val="40"/>
          <w:szCs w:val="40"/>
        </w:rPr>
        <w:t>Handball und andere Ballsportarten</w:t>
      </w:r>
    </w:p>
    <w:p w:rsidR="00D30905" w:rsidRDefault="00D30905" w:rsidP="007F20D2">
      <w:pPr>
        <w:spacing w:after="0"/>
      </w:pPr>
    </w:p>
    <w:p w:rsidR="00D30905" w:rsidRPr="00EE1D7D" w:rsidRDefault="00D30905" w:rsidP="007F20D2">
      <w:pPr>
        <w:spacing w:after="0"/>
        <w:rPr>
          <w:b/>
        </w:rPr>
      </w:pPr>
      <w:r w:rsidRPr="00EE1D7D">
        <w:rPr>
          <w:b/>
        </w:rPr>
        <w:t xml:space="preserve">Freiwilliger Schulsportkurs Wintersemester </w:t>
      </w:r>
    </w:p>
    <w:p w:rsidR="00D30905" w:rsidRDefault="00D30905" w:rsidP="007F20D2">
      <w:pPr>
        <w:spacing w:after="0"/>
      </w:pPr>
    </w:p>
    <w:p w:rsidR="00D30905" w:rsidRDefault="00D30905" w:rsidP="007F20D2">
      <w:pPr>
        <w:spacing w:after="0"/>
      </w:pPr>
      <w:r>
        <w:t>Ist es dir manchmal etwas langweilig und du möchtest gern mit anderen verschiedene Ballsspiele machen?</w:t>
      </w:r>
    </w:p>
    <w:p w:rsidR="00D30905" w:rsidRDefault="00D30905" w:rsidP="007F20D2">
      <w:pPr>
        <w:spacing w:after="0"/>
        <w:rPr>
          <w:b/>
        </w:rPr>
      </w:pPr>
    </w:p>
    <w:p w:rsidR="00D30905" w:rsidRPr="00F943A6" w:rsidRDefault="00D30905" w:rsidP="007F20D2">
      <w:pPr>
        <w:spacing w:after="0"/>
        <w:rPr>
          <w:b/>
        </w:rPr>
      </w:pPr>
      <w:r>
        <w:rPr>
          <w:b/>
        </w:rPr>
        <w:t>Nur f</w:t>
      </w:r>
      <w:r w:rsidRPr="00F943A6">
        <w:rPr>
          <w:b/>
        </w:rPr>
        <w:t xml:space="preserve">ür </w:t>
      </w:r>
      <w:r>
        <w:rPr>
          <w:b/>
        </w:rPr>
        <w:t>Mädchen</w:t>
      </w:r>
      <w:r w:rsidRPr="00F943A6">
        <w:rPr>
          <w:b/>
        </w:rPr>
        <w:t xml:space="preserve"> der 4. – 6. Klasse</w:t>
      </w:r>
    </w:p>
    <w:p w:rsidR="00D30905" w:rsidRDefault="00D30905">
      <w:r w:rsidRPr="00017923">
        <w:rPr>
          <w:b/>
          <w:sz w:val="40"/>
          <w:szCs w:val="40"/>
        </w:rPr>
        <w:t>Spass und Beweg</w:t>
      </w:r>
      <w:r>
        <w:rPr>
          <w:b/>
          <w:sz w:val="40"/>
          <w:szCs w:val="40"/>
        </w:rPr>
        <w:t>ung</w:t>
      </w:r>
      <w:r w:rsidRPr="00017923">
        <w:rPr>
          <w:b/>
          <w:sz w:val="40"/>
          <w:szCs w:val="40"/>
        </w:rPr>
        <w:t xml:space="preserve"> mit dem Ball</w:t>
      </w:r>
    </w:p>
    <w:p w:rsidR="00D30905" w:rsidRDefault="00D30905" w:rsidP="007F20D2">
      <w:pPr>
        <w:spacing w:after="0"/>
      </w:pPr>
      <w:r>
        <w:t xml:space="preserve">Alles dreht sich um den Ball. Handball wird die Hauptsportart sein, wobei auch andere Spiele und Sportarten mit den verschiedensten Bällen  einen grossen Teil der Trainings ausfüllen werden. Das Ziel des Kurses ist es, durch ein besseres Ballgefühl die Angst vor dem Ball zu verlieren und die Freude an Ballsportarten zu gewinnen. </w:t>
      </w:r>
    </w:p>
    <w:p w:rsidR="00D30905" w:rsidRPr="00CB35FF" w:rsidRDefault="00D30905" w:rsidP="009024DD">
      <w:pPr>
        <w:spacing w:before="360" w:after="0" w:line="240" w:lineRule="auto"/>
        <w:rPr>
          <w:b/>
        </w:rPr>
      </w:pPr>
      <w:r w:rsidRPr="00CB35FF">
        <w:rPr>
          <w:b/>
        </w:rPr>
        <w:t>Ort</w:t>
      </w:r>
    </w:p>
    <w:p w:rsidR="00D30905" w:rsidRDefault="00D30905" w:rsidP="009024DD">
      <w:pPr>
        <w:spacing w:after="0" w:line="240" w:lineRule="auto"/>
      </w:pPr>
      <w:r>
        <w:t>Turnhalle der Primarschule Oberglatt</w:t>
      </w:r>
    </w:p>
    <w:p w:rsidR="00D30905" w:rsidRDefault="00D30905" w:rsidP="009024DD">
      <w:pPr>
        <w:spacing w:before="360" w:after="0" w:line="240" w:lineRule="auto"/>
        <w:rPr>
          <w:b/>
        </w:rPr>
      </w:pPr>
      <w:r>
        <w:rPr>
          <w:b/>
        </w:rPr>
        <w:t>Zeit</w:t>
      </w:r>
    </w:p>
    <w:p w:rsidR="00D30905" w:rsidRPr="00CB35FF" w:rsidRDefault="00D30905" w:rsidP="009024DD">
      <w:pPr>
        <w:spacing w:after="0" w:line="240" w:lineRule="auto"/>
      </w:pPr>
      <w:r>
        <w:t>Jeden Dienstag</w:t>
      </w:r>
      <w:r w:rsidRPr="00CB35FF">
        <w:t xml:space="preserve"> von 1</w:t>
      </w:r>
      <w:r>
        <w:t>5</w:t>
      </w:r>
      <w:r w:rsidRPr="00CB35FF">
        <w:t>.30 Uhr bis 1</w:t>
      </w:r>
      <w:r>
        <w:t>7</w:t>
      </w:r>
      <w:r w:rsidRPr="00CB35FF">
        <w:t>.00 Uhr</w:t>
      </w:r>
      <w:r>
        <w:t xml:space="preserve"> / Beginn: nach den Herbstferien</w:t>
      </w:r>
    </w:p>
    <w:p w:rsidR="00D30905" w:rsidRPr="00CB35FF" w:rsidRDefault="00D30905" w:rsidP="009024DD">
      <w:pPr>
        <w:spacing w:before="360" w:after="0" w:line="240" w:lineRule="auto"/>
        <w:rPr>
          <w:b/>
        </w:rPr>
      </w:pPr>
      <w:r w:rsidRPr="00CB35FF">
        <w:rPr>
          <w:b/>
        </w:rPr>
        <w:t>Daten</w:t>
      </w:r>
    </w:p>
    <w:p w:rsidR="00D30905" w:rsidRDefault="00D30905" w:rsidP="009024DD">
      <w:pPr>
        <w:spacing w:after="0" w:line="240" w:lineRule="auto"/>
      </w:pPr>
      <w:r w:rsidRPr="00534220">
        <w:t>2</w:t>
      </w:r>
      <w:r>
        <w:t>5</w:t>
      </w:r>
      <w:r w:rsidRPr="00534220">
        <w:t>.10.201</w:t>
      </w:r>
      <w:r>
        <w:t>1</w:t>
      </w:r>
      <w:r>
        <w:tab/>
        <w:t>01.11.2011</w:t>
      </w:r>
      <w:r>
        <w:tab/>
        <w:t>08.11.2011</w:t>
      </w:r>
      <w:r>
        <w:tab/>
        <w:t>15.11.2011</w:t>
      </w:r>
      <w:r>
        <w:tab/>
        <w:t>22.11.2011</w:t>
      </w:r>
      <w:r>
        <w:tab/>
      </w:r>
    </w:p>
    <w:p w:rsidR="00D30905" w:rsidRDefault="00D30905" w:rsidP="009024DD">
      <w:pPr>
        <w:spacing w:after="0" w:line="240" w:lineRule="auto"/>
      </w:pPr>
      <w:r>
        <w:t>29.11.2011</w:t>
      </w:r>
      <w:r>
        <w:tab/>
        <w:t>06.12.2011</w:t>
      </w:r>
      <w:r>
        <w:tab/>
        <w:t>13.12.2011</w:t>
      </w:r>
      <w:r>
        <w:tab/>
        <w:t>20.12.2011</w:t>
      </w:r>
      <w:r>
        <w:tab/>
        <w:t>10.01.2012</w:t>
      </w:r>
      <w:r>
        <w:tab/>
      </w:r>
    </w:p>
    <w:p w:rsidR="00D30905" w:rsidRPr="00534220" w:rsidRDefault="00D30905" w:rsidP="009024DD">
      <w:pPr>
        <w:spacing w:after="0" w:line="240" w:lineRule="auto"/>
      </w:pPr>
      <w:r>
        <w:rPr>
          <w:noProof/>
          <w:lang w:eastAsia="de-CH"/>
        </w:rPr>
        <w:pict>
          <v:shape id="il_fi" o:spid="_x0000_s1028" type="#_x0000_t75" alt="" style="position:absolute;margin-left:342pt;margin-top:8.35pt;width:112.5pt;height:112.5pt;z-index:251660288">
            <v:imagedata r:id="rId6" r:href="rId7"/>
          </v:shape>
        </w:pict>
      </w:r>
      <w:r>
        <w:t>17.01.2012</w:t>
      </w:r>
      <w:r>
        <w:tab/>
        <w:t>24.01.2012</w:t>
      </w:r>
      <w:r>
        <w:tab/>
        <w:t>31.01.2012</w:t>
      </w:r>
      <w:r>
        <w:tab/>
        <w:t>07.02.2012</w:t>
      </w:r>
      <w:r>
        <w:tab/>
        <w:t>14.02.2012</w:t>
      </w:r>
      <w:r>
        <w:tab/>
      </w:r>
    </w:p>
    <w:p w:rsidR="00D30905" w:rsidRDefault="00D30905" w:rsidP="009024DD">
      <w:pPr>
        <w:spacing w:before="360" w:after="0" w:line="240" w:lineRule="auto"/>
        <w:rPr>
          <w:b/>
        </w:rPr>
      </w:pPr>
      <w:r w:rsidRPr="00EE1D7D">
        <w:rPr>
          <w:b/>
        </w:rPr>
        <w:t>Leitung</w:t>
      </w:r>
    </w:p>
    <w:p w:rsidR="00D30905" w:rsidRPr="00645B3F" w:rsidRDefault="00D30905" w:rsidP="009024DD">
      <w:pPr>
        <w:spacing w:after="0" w:line="240" w:lineRule="auto"/>
        <w:jc w:val="both"/>
      </w:pPr>
      <w:r>
        <w:t>Trainerin des HC Rümlang-Oberglatt: Stefanie Vögeli</w:t>
      </w:r>
    </w:p>
    <w:p w:rsidR="00D30905" w:rsidRDefault="00D30905" w:rsidP="009024DD">
      <w:pPr>
        <w:spacing w:before="360" w:after="0" w:line="240" w:lineRule="auto"/>
        <w:rPr>
          <w:b/>
        </w:rPr>
      </w:pPr>
      <w:r>
        <w:rPr>
          <w:b/>
        </w:rPr>
        <w:t>Mitbringen</w:t>
      </w:r>
      <w:r>
        <w:rPr>
          <w:b/>
        </w:rPr>
        <w:tab/>
      </w:r>
      <w:r>
        <w:rPr>
          <w:b/>
        </w:rPr>
        <w:tab/>
      </w:r>
      <w:r>
        <w:rPr>
          <w:b/>
        </w:rPr>
        <w:tab/>
      </w:r>
      <w:r>
        <w:rPr>
          <w:b/>
        </w:rPr>
        <w:tab/>
      </w:r>
      <w:r>
        <w:rPr>
          <w:b/>
        </w:rPr>
        <w:tab/>
      </w:r>
      <w:r>
        <w:rPr>
          <w:b/>
        </w:rPr>
        <w:tab/>
      </w:r>
    </w:p>
    <w:p w:rsidR="00D30905" w:rsidRDefault="00D30905" w:rsidP="009024DD">
      <w:pPr>
        <w:spacing w:after="0" w:line="240" w:lineRule="auto"/>
      </w:pPr>
      <w:r w:rsidRPr="00CB35FF">
        <w:t>Turnsachen, Hallenschuhe</w:t>
      </w:r>
      <w:r>
        <w:t>, Wasserflasche</w:t>
      </w:r>
    </w:p>
    <w:p w:rsidR="00D30905" w:rsidRPr="00534220" w:rsidRDefault="00D30905" w:rsidP="009024DD">
      <w:pPr>
        <w:spacing w:before="360" w:after="0" w:line="240" w:lineRule="auto"/>
        <w:rPr>
          <w:b/>
        </w:rPr>
      </w:pPr>
      <w:r w:rsidRPr="00534220">
        <w:rPr>
          <w:b/>
        </w:rPr>
        <w:t>Kosten</w:t>
      </w:r>
    </w:p>
    <w:p w:rsidR="00D30905" w:rsidRDefault="00D30905" w:rsidP="009024DD">
      <w:pPr>
        <w:spacing w:after="0" w:line="240" w:lineRule="auto"/>
      </w:pPr>
      <w:r>
        <w:t xml:space="preserve">Fr. 50.-   </w:t>
      </w:r>
      <w:r>
        <w:tab/>
        <w:t>sind beim 1. Mal mitzubringen</w:t>
      </w:r>
    </w:p>
    <w:p w:rsidR="00D30905" w:rsidRDefault="00D30905" w:rsidP="009024DD">
      <w:pPr>
        <w:spacing w:after="0" w:line="240" w:lineRule="auto"/>
      </w:pPr>
    </w:p>
    <w:p w:rsidR="00D30905" w:rsidRDefault="00D30905" w:rsidP="007F20D2">
      <w:pPr>
        <w:spacing w:after="0"/>
        <w:rPr>
          <w:rFonts w:ascii="Wingdings 2" w:hAnsi="Wingdings 2"/>
        </w:rPr>
      </w:pPr>
      <w:r>
        <w:rPr>
          <w:rFonts w:ascii="Wingdings 2" w:hAnsi="Wingdings 2"/>
        </w:rPr>
        <w:sym w:font="Wingdings 2" w:char="F025"/>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r>
        <w:rPr>
          <w:rFonts w:ascii="Wingdings 2" w:hAnsi="Wingdings 2"/>
        </w:rPr>
        <w:t></w:t>
      </w:r>
    </w:p>
    <w:p w:rsidR="00D30905" w:rsidRPr="001A0709" w:rsidRDefault="00D30905" w:rsidP="007F20D2">
      <w:pPr>
        <w:spacing w:after="0"/>
        <w:rPr>
          <w:rFonts w:ascii="Wingdings 2" w:hAnsi="Wingdings 2"/>
        </w:rPr>
      </w:pPr>
    </w:p>
    <w:p w:rsidR="00D30905" w:rsidRDefault="00D30905" w:rsidP="007F20D2">
      <w:pPr>
        <w:spacing w:after="0"/>
        <w:rPr>
          <w:b/>
          <w:sz w:val="24"/>
          <w:szCs w:val="24"/>
        </w:rPr>
      </w:pPr>
      <w:r w:rsidRPr="00090357">
        <w:rPr>
          <w:b/>
          <w:sz w:val="24"/>
          <w:szCs w:val="24"/>
        </w:rPr>
        <w:t>Anmeldung</w:t>
      </w:r>
      <w:r>
        <w:rPr>
          <w:b/>
          <w:sz w:val="24"/>
          <w:szCs w:val="24"/>
        </w:rPr>
        <w:t>:</w:t>
      </w:r>
      <w:r>
        <w:rPr>
          <w:b/>
          <w:sz w:val="24"/>
          <w:szCs w:val="24"/>
        </w:rPr>
        <w:tab/>
        <w:t xml:space="preserve">bitte deiner Lehrperson abgeben bis spätestens 7. Oktober 2011 </w:t>
      </w:r>
    </w:p>
    <w:p w:rsidR="00D30905" w:rsidRDefault="00D30905" w:rsidP="007F20D2">
      <w:pPr>
        <w:spacing w:after="0"/>
        <w:rPr>
          <w:b/>
          <w:sz w:val="24"/>
          <w:szCs w:val="24"/>
        </w:rPr>
      </w:pPr>
    </w:p>
    <w:p w:rsidR="00D30905" w:rsidRPr="00090357" w:rsidRDefault="00D30905" w:rsidP="007F20D2">
      <w:pPr>
        <w:spacing w:after="0"/>
        <w:rPr>
          <w:b/>
          <w:sz w:val="24"/>
          <w:szCs w:val="24"/>
        </w:rPr>
      </w:pPr>
    </w:p>
    <w:p w:rsidR="00D30905" w:rsidRDefault="00D30905" w:rsidP="007F20D2">
      <w:pPr>
        <w:spacing w:after="0"/>
      </w:pPr>
      <w:r>
        <w:t>Name:</w:t>
      </w:r>
      <w:r>
        <w:tab/>
        <w:t>…………………………………….</w:t>
      </w:r>
      <w:r>
        <w:tab/>
        <w:t>Vorname: ………………………………………</w:t>
      </w:r>
      <w:r>
        <w:tab/>
        <w:t>Klasse: …………………….</w:t>
      </w:r>
    </w:p>
    <w:p w:rsidR="00D30905" w:rsidRDefault="00D30905" w:rsidP="007F20D2">
      <w:pPr>
        <w:spacing w:after="0"/>
      </w:pPr>
    </w:p>
    <w:p w:rsidR="00D30905" w:rsidRDefault="00D30905" w:rsidP="007F20D2">
      <w:pPr>
        <w:spacing w:after="0"/>
      </w:pPr>
    </w:p>
    <w:p w:rsidR="00D30905" w:rsidRDefault="00D30905" w:rsidP="007F20D2">
      <w:pPr>
        <w:spacing w:after="0"/>
      </w:pPr>
      <w:r>
        <w:t>Ort, Datum:  ……………………………</w:t>
      </w:r>
      <w:r>
        <w:tab/>
        <w:t>Unterschrift der Eltern: ………………………………………………………….</w:t>
      </w:r>
    </w:p>
    <w:sectPr w:rsidR="00D30905" w:rsidSect="001A0709">
      <w:pgSz w:w="11906" w:h="16838"/>
      <w:pgMar w:top="1418" w:right="1418"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788"/>
    <w:rsid w:val="0000138D"/>
    <w:rsid w:val="00017923"/>
    <w:rsid w:val="00066204"/>
    <w:rsid w:val="00085BCF"/>
    <w:rsid w:val="00090357"/>
    <w:rsid w:val="00185ABE"/>
    <w:rsid w:val="001A0709"/>
    <w:rsid w:val="002D79D5"/>
    <w:rsid w:val="00460F62"/>
    <w:rsid w:val="00472D83"/>
    <w:rsid w:val="0050047C"/>
    <w:rsid w:val="00534220"/>
    <w:rsid w:val="00544BDE"/>
    <w:rsid w:val="005E19A3"/>
    <w:rsid w:val="00645B3F"/>
    <w:rsid w:val="00696971"/>
    <w:rsid w:val="00791727"/>
    <w:rsid w:val="0079438D"/>
    <w:rsid w:val="007F20D2"/>
    <w:rsid w:val="00812802"/>
    <w:rsid w:val="00813E3F"/>
    <w:rsid w:val="00850DE9"/>
    <w:rsid w:val="008B76DA"/>
    <w:rsid w:val="008D4807"/>
    <w:rsid w:val="008D677A"/>
    <w:rsid w:val="008D6BE1"/>
    <w:rsid w:val="008F20DC"/>
    <w:rsid w:val="009024DD"/>
    <w:rsid w:val="0090295C"/>
    <w:rsid w:val="009109F6"/>
    <w:rsid w:val="00965F9C"/>
    <w:rsid w:val="00991A95"/>
    <w:rsid w:val="00A265C4"/>
    <w:rsid w:val="00C33788"/>
    <w:rsid w:val="00CA17D5"/>
    <w:rsid w:val="00CB35FF"/>
    <w:rsid w:val="00D30905"/>
    <w:rsid w:val="00E26CD0"/>
    <w:rsid w:val="00E673E7"/>
    <w:rsid w:val="00EE1D7D"/>
    <w:rsid w:val="00F209BE"/>
    <w:rsid w:val="00F943A6"/>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E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0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0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notebooktasche24.org/motive/handballerin-2farbig-12162604.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181</Words>
  <Characters>1147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fränzi</dc:creator>
  <cp:keywords/>
  <dc:description/>
  <cp:lastModifiedBy>pdu</cp:lastModifiedBy>
  <cp:revision>2</cp:revision>
  <cp:lastPrinted>2011-09-26T16:24:00Z</cp:lastPrinted>
  <dcterms:created xsi:type="dcterms:W3CDTF">2011-09-26T16:25:00Z</dcterms:created>
  <dcterms:modified xsi:type="dcterms:W3CDTF">2011-09-26T16:25:00Z</dcterms:modified>
</cp:coreProperties>
</file>